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5" w:rsidRPr="00E1622F" w:rsidRDefault="00E1622F">
      <w:pPr>
        <w:rPr>
          <w:b/>
        </w:rPr>
      </w:pPr>
      <w:r w:rsidRPr="00E1622F">
        <w:rPr>
          <w:b/>
        </w:rPr>
        <w:t>Use an Employee Self evaluation</w:t>
      </w:r>
    </w:p>
    <w:p w:rsidR="00E1622F" w:rsidRDefault="00B46245">
      <w:r>
        <w:t>As a manager w</w:t>
      </w:r>
      <w:r w:rsidR="00E1622F">
        <w:t>ould you use an employee self-evaluation</w:t>
      </w:r>
      <w:r>
        <w:t xml:space="preserve"> system</w:t>
      </w:r>
      <w:bookmarkStart w:id="0" w:name="_GoBack"/>
      <w:bookmarkEnd w:id="0"/>
      <w:r w:rsidR="00E1622F">
        <w:t>? Why or Why not?</w:t>
      </w:r>
    </w:p>
    <w:p w:rsidR="00E1622F" w:rsidRDefault="00E1622F"/>
    <w:p w:rsidR="00E1622F" w:rsidRDefault="00E1622F"/>
    <w:p w:rsidR="00E1622F" w:rsidRDefault="00E1622F">
      <w:r>
        <w:t xml:space="preserve">What are the advantages and disadvantages to an employee </w:t>
      </w:r>
      <w:proofErr w:type="spellStart"/>
      <w:r>
        <w:t>self evaluation</w:t>
      </w:r>
      <w:proofErr w:type="spellEnd"/>
      <w:r>
        <w:t>?</w:t>
      </w:r>
    </w:p>
    <w:p w:rsidR="00E1622F" w:rsidRDefault="00E1622F"/>
    <w:p w:rsidR="00E1622F" w:rsidRPr="00E1622F" w:rsidRDefault="00E1622F">
      <w:pPr>
        <w:rPr>
          <w:b/>
        </w:rPr>
      </w:pPr>
      <w:r w:rsidRPr="00E1622F">
        <w:rPr>
          <w:b/>
        </w:rPr>
        <w:t>Sample questions for an Employee Self-evaluation</w:t>
      </w:r>
    </w:p>
    <w:p w:rsidR="00E1622F" w:rsidRDefault="00E1622F"/>
    <w:p w:rsidR="00E1622F" w:rsidRDefault="00E1622F">
      <w:r>
        <w:t xml:space="preserve">Write two </w:t>
      </w:r>
      <w:proofErr w:type="gramStart"/>
      <w:r>
        <w:t>employee</w:t>
      </w:r>
      <w:proofErr w:type="gramEnd"/>
      <w:r>
        <w:t xml:space="preserve"> self-evaluation questions.</w:t>
      </w:r>
    </w:p>
    <w:p w:rsidR="00E1622F" w:rsidRDefault="00E1622F"/>
    <w:p w:rsidR="00E1622F" w:rsidRPr="00E1622F" w:rsidRDefault="00E1622F">
      <w:pPr>
        <w:rPr>
          <w:b/>
        </w:rPr>
      </w:pPr>
      <w:r w:rsidRPr="00E1622F">
        <w:rPr>
          <w:b/>
        </w:rPr>
        <w:t>10 tips for effective performance reviews</w:t>
      </w:r>
    </w:p>
    <w:p w:rsidR="00E1622F" w:rsidRDefault="00E1622F">
      <w:r>
        <w:t>What do you feel is the best tip for effective performance reviews and why?</w:t>
      </w:r>
    </w:p>
    <w:p w:rsidR="00E1622F" w:rsidRDefault="00E1622F"/>
    <w:p w:rsidR="00E1622F" w:rsidRDefault="00E1622F">
      <w:r>
        <w:t>What tip do you need to work on and how would you propose to incorporate it into your review process?</w:t>
      </w:r>
    </w:p>
    <w:p w:rsidR="00E1622F" w:rsidRDefault="00E1622F"/>
    <w:p w:rsidR="00E1622F" w:rsidRPr="00E1622F" w:rsidRDefault="00E1622F">
      <w:pPr>
        <w:rPr>
          <w:b/>
        </w:rPr>
      </w:pPr>
      <w:r w:rsidRPr="00E1622F">
        <w:rPr>
          <w:b/>
        </w:rPr>
        <w:t>Goals of Employee Performance Evaluation</w:t>
      </w:r>
    </w:p>
    <w:p w:rsidR="00E1622F" w:rsidRDefault="00E1622F">
      <w:r>
        <w:t>What is your main goal as a manager for Employee Performance Evaluation?</w:t>
      </w:r>
    </w:p>
    <w:p w:rsidR="00E1622F" w:rsidRDefault="00E1622F"/>
    <w:p w:rsidR="00E1622F" w:rsidRDefault="00E1622F">
      <w:pPr>
        <w:rPr>
          <w:b/>
        </w:rPr>
      </w:pPr>
      <w:r w:rsidRPr="00E1622F">
        <w:rPr>
          <w:b/>
        </w:rPr>
        <w:t>Performance Management</w:t>
      </w:r>
    </w:p>
    <w:p w:rsidR="00E1622F" w:rsidRDefault="00E1622F">
      <w:r>
        <w:t>What are at least two components that you would like to incorporate into your management style?</w:t>
      </w:r>
    </w:p>
    <w:p w:rsidR="00E1622F" w:rsidRDefault="00E1622F"/>
    <w:p w:rsidR="00E1622F" w:rsidRDefault="00E1622F">
      <w:r>
        <w:t xml:space="preserve">Select </w:t>
      </w:r>
      <w:proofErr w:type="spellStart"/>
      <w:r>
        <w:t>on</w:t>
      </w:r>
      <w:proofErr w:type="spellEnd"/>
      <w:r>
        <w:t xml:space="preserve"> of the articles in the Learn More about Performance Management Quickly</w:t>
      </w:r>
    </w:p>
    <w:p w:rsidR="00E1622F" w:rsidRDefault="00E1622F">
      <w:r>
        <w:t>Which one did you select?</w:t>
      </w:r>
    </w:p>
    <w:p w:rsidR="00E1622F" w:rsidRPr="00E1622F" w:rsidRDefault="00E1622F">
      <w:r>
        <w:t>What was the one piece of information that you learned about?</w:t>
      </w:r>
    </w:p>
    <w:sectPr w:rsidR="00E1622F" w:rsidRPr="00E1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2F"/>
    <w:rsid w:val="000D7085"/>
    <w:rsid w:val="00B46245"/>
    <w:rsid w:val="00E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AE22F5D8.dotm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Ryan Vordahl</cp:lastModifiedBy>
  <cp:revision>2</cp:revision>
  <dcterms:created xsi:type="dcterms:W3CDTF">2017-01-13T16:08:00Z</dcterms:created>
  <dcterms:modified xsi:type="dcterms:W3CDTF">2017-01-13T16:26:00Z</dcterms:modified>
</cp:coreProperties>
</file>